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7EBA" w14:textId="2ACFDD73" w:rsidR="00407240" w:rsidRDefault="00407240" w:rsidP="0081653C">
      <w:pPr>
        <w:pStyle w:val="Heading1"/>
        <w:jc w:val="center"/>
      </w:pPr>
      <w:r w:rsidRPr="0081653C">
        <w:t>C</w:t>
      </w:r>
      <w:r w:rsidR="0081653C">
        <w:t>HECKLIST</w:t>
      </w:r>
      <w:r w:rsidR="00513B4A" w:rsidRPr="0081653C">
        <w:t> : Risques</w:t>
      </w:r>
      <w:r w:rsidR="0081653C">
        <w:t xml:space="preserve"> de protection</w:t>
      </w:r>
      <w:r w:rsidR="00513B4A" w:rsidRPr="0081653C">
        <w:t xml:space="preserve"> liés à la distribution cumulée dans le contexte COVID-19</w:t>
      </w:r>
    </w:p>
    <w:p w14:paraId="024433A8" w14:textId="77777777" w:rsidR="0081653C" w:rsidRPr="0081653C" w:rsidRDefault="0081653C" w:rsidP="0081653C"/>
    <w:p w14:paraId="612E8FBB" w14:textId="1E5D83F5" w:rsidR="00513B4A" w:rsidRPr="0081653C" w:rsidRDefault="00513B4A" w:rsidP="00513B4A">
      <w:pPr>
        <w:rPr>
          <w:i/>
          <w:iCs/>
          <w:sz w:val="16"/>
          <w:szCs w:val="16"/>
        </w:rPr>
      </w:pPr>
      <w:r w:rsidRPr="0081653C">
        <w:rPr>
          <w:i/>
          <w:iCs/>
          <w:sz w:val="16"/>
          <w:szCs w:val="16"/>
        </w:rPr>
        <w:t>Dans le cadre de la crise COVID-19</w:t>
      </w:r>
      <w:r w:rsidR="0081653C" w:rsidRPr="0081653C">
        <w:rPr>
          <w:i/>
          <w:iCs/>
          <w:sz w:val="16"/>
          <w:szCs w:val="16"/>
        </w:rPr>
        <w:t>,</w:t>
      </w:r>
      <w:r w:rsidRPr="0081653C">
        <w:rPr>
          <w:i/>
          <w:iCs/>
          <w:sz w:val="16"/>
          <w:szCs w:val="16"/>
        </w:rPr>
        <w:t xml:space="preserve"> le PAM </w:t>
      </w:r>
      <w:r w:rsidR="0081653C" w:rsidRPr="0081653C">
        <w:rPr>
          <w:i/>
          <w:iCs/>
          <w:sz w:val="16"/>
          <w:szCs w:val="16"/>
        </w:rPr>
        <w:t xml:space="preserve">Niger </w:t>
      </w:r>
      <w:r w:rsidRPr="0081653C">
        <w:rPr>
          <w:i/>
          <w:iCs/>
          <w:sz w:val="16"/>
          <w:szCs w:val="16"/>
        </w:rPr>
        <w:t xml:space="preserve">à travers le Cluster Sécurité Alimentaire </w:t>
      </w:r>
      <w:r w:rsidR="0081653C" w:rsidRPr="0081653C">
        <w:rPr>
          <w:i/>
          <w:iCs/>
          <w:sz w:val="16"/>
          <w:szCs w:val="16"/>
        </w:rPr>
        <w:t xml:space="preserve">et l’appui du Cluster Protection </w:t>
      </w:r>
      <w:r w:rsidRPr="0081653C">
        <w:rPr>
          <w:i/>
          <w:iCs/>
          <w:sz w:val="16"/>
          <w:szCs w:val="16"/>
        </w:rPr>
        <w:t>conduit une analyse de risques de protection lié</w:t>
      </w:r>
      <w:r w:rsidR="0081653C" w:rsidRPr="0081653C">
        <w:rPr>
          <w:i/>
          <w:iCs/>
          <w:sz w:val="16"/>
          <w:szCs w:val="16"/>
        </w:rPr>
        <w:t>s</w:t>
      </w:r>
      <w:r w:rsidRPr="0081653C">
        <w:rPr>
          <w:i/>
          <w:iCs/>
          <w:sz w:val="16"/>
          <w:szCs w:val="16"/>
        </w:rPr>
        <w:t xml:space="preserve"> aux distributions cumulées. Ce questionnaire </w:t>
      </w:r>
      <w:r w:rsidR="0081653C" w:rsidRPr="0081653C">
        <w:rPr>
          <w:i/>
          <w:iCs/>
          <w:sz w:val="16"/>
          <w:szCs w:val="16"/>
        </w:rPr>
        <w:t xml:space="preserve">appuiera cette étude et </w:t>
      </w:r>
      <w:r w:rsidRPr="0081653C">
        <w:rPr>
          <w:i/>
          <w:iCs/>
          <w:sz w:val="16"/>
          <w:szCs w:val="16"/>
        </w:rPr>
        <w:t>sera distribu</w:t>
      </w:r>
      <w:r w:rsidR="0081653C" w:rsidRPr="0081653C">
        <w:rPr>
          <w:i/>
          <w:iCs/>
          <w:sz w:val="16"/>
          <w:szCs w:val="16"/>
        </w:rPr>
        <w:t xml:space="preserve">é </w:t>
      </w:r>
      <w:r w:rsidRPr="0081653C">
        <w:rPr>
          <w:i/>
          <w:iCs/>
          <w:sz w:val="16"/>
          <w:szCs w:val="16"/>
        </w:rPr>
        <w:t>à tous les sous-bureaux du PAM ainsi qu’aux partenaires et observateur du Cluster SA</w:t>
      </w:r>
      <w:r w:rsidR="0081653C" w:rsidRPr="0081653C">
        <w:rPr>
          <w:i/>
          <w:iCs/>
          <w:sz w:val="16"/>
          <w:szCs w:val="16"/>
        </w:rPr>
        <w:t xml:space="preserve">. 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81"/>
        <w:gridCol w:w="6839"/>
      </w:tblGrid>
      <w:tr w:rsidR="00F3153F" w:rsidRPr="0081653C" w14:paraId="1AA4E5A4" w14:textId="77777777" w:rsidTr="00FA7A52">
        <w:trPr>
          <w:trHeight w:val="216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14:paraId="449B7359" w14:textId="2CB71B28" w:rsidR="00F3153F" w:rsidRPr="0081653C" w:rsidRDefault="00F3153F" w:rsidP="00080433">
            <w:pPr>
              <w:pStyle w:val="Heading2"/>
            </w:pPr>
          </w:p>
        </w:tc>
      </w:tr>
      <w:tr w:rsidR="00F3153F" w:rsidRPr="0081653C" w14:paraId="02032004" w14:textId="77777777" w:rsidTr="00912FE0">
        <w:trPr>
          <w:trHeight w:val="360"/>
        </w:trPr>
        <w:tc>
          <w:tcPr>
            <w:tcW w:w="1370" w:type="pct"/>
            <w:vAlign w:val="center"/>
          </w:tcPr>
          <w:p w14:paraId="430A82EB" w14:textId="3EBC42C1" w:rsidR="00F3153F" w:rsidRPr="0081653C" w:rsidRDefault="0081653C" w:rsidP="00F3153F">
            <w:pPr>
              <w:rPr>
                <w:sz w:val="20"/>
                <w:szCs w:val="20"/>
              </w:rPr>
            </w:pPr>
            <w:r w:rsidRPr="0081653C">
              <w:t>Organisation :</w:t>
            </w:r>
            <w:r w:rsidR="00F3153F" w:rsidRPr="0081653C">
              <w:t xml:space="preserve"> </w:t>
            </w:r>
          </w:p>
        </w:tc>
        <w:tc>
          <w:tcPr>
            <w:tcW w:w="3630" w:type="pct"/>
            <w:vAlign w:val="center"/>
          </w:tcPr>
          <w:p w14:paraId="054D5002" w14:textId="77777777" w:rsidR="00F3153F" w:rsidRPr="0081653C" w:rsidRDefault="00F3153F" w:rsidP="00F3153F"/>
        </w:tc>
      </w:tr>
      <w:tr w:rsidR="00F3153F" w:rsidRPr="0081653C" w14:paraId="47A75E67" w14:textId="77777777" w:rsidTr="00912FE0">
        <w:trPr>
          <w:trHeight w:val="351"/>
        </w:trPr>
        <w:tc>
          <w:tcPr>
            <w:tcW w:w="1370" w:type="pct"/>
            <w:vAlign w:val="center"/>
          </w:tcPr>
          <w:p w14:paraId="4CEFF146" w14:textId="30096821" w:rsidR="00F3153F" w:rsidRPr="0081653C" w:rsidRDefault="00513B4A" w:rsidP="00F3153F">
            <w:r w:rsidRPr="0081653C">
              <w:t xml:space="preserve">Lieu de </w:t>
            </w:r>
            <w:r w:rsidR="0081653C" w:rsidRPr="0081653C">
              <w:t>distribution :</w:t>
            </w:r>
          </w:p>
        </w:tc>
        <w:tc>
          <w:tcPr>
            <w:tcW w:w="3630" w:type="pct"/>
            <w:vAlign w:val="center"/>
          </w:tcPr>
          <w:p w14:paraId="2C07F0A3" w14:textId="77777777" w:rsidR="00F3153F" w:rsidRPr="0081653C" w:rsidRDefault="00F3153F" w:rsidP="00F3153F"/>
        </w:tc>
      </w:tr>
      <w:tr w:rsidR="00F3153F" w:rsidRPr="0081653C" w14:paraId="1CEC6C2A" w14:textId="77777777" w:rsidTr="00912FE0">
        <w:trPr>
          <w:trHeight w:val="271"/>
        </w:trPr>
        <w:tc>
          <w:tcPr>
            <w:tcW w:w="1370" w:type="pct"/>
            <w:vAlign w:val="center"/>
          </w:tcPr>
          <w:p w14:paraId="7ADD704D" w14:textId="29A3F1FC" w:rsidR="00F3153F" w:rsidRPr="0081653C" w:rsidRDefault="0081653C" w:rsidP="00F3153F">
            <w:r w:rsidRPr="0081653C">
              <w:t>Date :</w:t>
            </w:r>
            <w:r w:rsidR="00F3153F" w:rsidRPr="0081653C">
              <w:t xml:space="preserve"> </w:t>
            </w:r>
          </w:p>
        </w:tc>
        <w:tc>
          <w:tcPr>
            <w:tcW w:w="3630" w:type="pct"/>
            <w:vAlign w:val="center"/>
          </w:tcPr>
          <w:p w14:paraId="1C2A46D7" w14:textId="77777777" w:rsidR="00F3153F" w:rsidRPr="0081653C" w:rsidRDefault="00F3153F" w:rsidP="00F3153F"/>
        </w:tc>
      </w:tr>
      <w:tr w:rsidR="0081653C" w:rsidRPr="0081653C" w14:paraId="70945417" w14:textId="77777777" w:rsidTr="00912FE0">
        <w:trPr>
          <w:trHeight w:val="360"/>
        </w:trPr>
        <w:tc>
          <w:tcPr>
            <w:tcW w:w="1370" w:type="pct"/>
            <w:vAlign w:val="center"/>
          </w:tcPr>
          <w:p w14:paraId="39609B5D" w14:textId="34E7C5AA" w:rsidR="0081653C" w:rsidRPr="0081653C" w:rsidRDefault="0081653C" w:rsidP="00F3153F">
            <w:r>
              <w:t>Modalité (cash, vivres, mixte) :</w:t>
            </w:r>
          </w:p>
        </w:tc>
        <w:tc>
          <w:tcPr>
            <w:tcW w:w="3630" w:type="pct"/>
            <w:vAlign w:val="center"/>
          </w:tcPr>
          <w:p w14:paraId="4A350F2F" w14:textId="77777777" w:rsidR="0081653C" w:rsidRPr="0081653C" w:rsidRDefault="0081653C" w:rsidP="00F3153F"/>
        </w:tc>
      </w:tr>
    </w:tbl>
    <w:p w14:paraId="3FD2B179" w14:textId="0CB69DE6" w:rsidR="0043454D" w:rsidRPr="0081653C" w:rsidRDefault="0043454D"/>
    <w:p w14:paraId="54D446E9" w14:textId="0CA95B00" w:rsidR="00513B4A" w:rsidRPr="0081653C" w:rsidRDefault="00513B4A">
      <w:pPr>
        <w:rPr>
          <w:i/>
          <w:iCs/>
          <w:sz w:val="16"/>
          <w:szCs w:val="16"/>
        </w:rPr>
      </w:pPr>
      <w:r w:rsidRPr="0081653C">
        <w:rPr>
          <w:i/>
          <w:iCs/>
          <w:sz w:val="16"/>
          <w:szCs w:val="16"/>
        </w:rPr>
        <w:t>Merci de cocher les cases ci-dessous si les standards ont été atteints et renseigner la colonne « commentaires » pour toute information complémentaire.</w:t>
      </w:r>
      <w:r w:rsidR="00CF217D">
        <w:rPr>
          <w:i/>
          <w:iCs/>
          <w:sz w:val="16"/>
          <w:szCs w:val="16"/>
        </w:rPr>
        <w:t xml:space="preserve"> Veuillez également répondre aux trois questions ouvertes à la fin du document.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6264"/>
        <w:gridCol w:w="2585"/>
      </w:tblGrid>
      <w:tr w:rsidR="007C42A8" w:rsidRPr="0081653C" w14:paraId="4732E6FF" w14:textId="77777777" w:rsidTr="00FA7A52">
        <w:tc>
          <w:tcPr>
            <w:tcW w:w="9418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EF4B92" w14:textId="2C3043F8" w:rsidR="007C42A8" w:rsidRPr="0081653C" w:rsidRDefault="00513B4A" w:rsidP="00080433">
            <w:pPr>
              <w:pStyle w:val="Heading2"/>
              <w:rPr>
                <w:rFonts w:asciiTheme="minorHAnsi" w:hAnsiTheme="minorHAnsi" w:cstheme="minorHAnsi"/>
              </w:rPr>
            </w:pPr>
            <w:r w:rsidRPr="0081653C">
              <w:t xml:space="preserve">Questions                                                                                 </w:t>
            </w:r>
            <w:r w:rsidR="00CF217D">
              <w:t xml:space="preserve">                   </w:t>
            </w:r>
            <w:r w:rsidRPr="0081653C">
              <w:t xml:space="preserve">  COMMENTAIRE</w:t>
            </w:r>
            <w:r w:rsidR="0081653C">
              <w:t>S</w:t>
            </w:r>
          </w:p>
        </w:tc>
      </w:tr>
      <w:tr w:rsidR="007C42A8" w:rsidRPr="0081653C" w14:paraId="6A52A9E1" w14:textId="77777777" w:rsidTr="00B468F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D49F01" w14:textId="77777777" w:rsidR="007C42A8" w:rsidRPr="0081653C" w:rsidRDefault="00F3153F">
            <w:r w:rsidRPr="008165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1653C">
              <w:instrText xml:space="preserve"> FORMCHECKBOX </w:instrText>
            </w:r>
            <w:r w:rsidR="00821F0A" w:rsidRPr="0081653C">
              <w:fldChar w:fldCharType="separate"/>
            </w:r>
            <w:r w:rsidRPr="0081653C">
              <w:fldChar w:fldCharType="end"/>
            </w:r>
            <w:bookmarkEnd w:id="0"/>
          </w:p>
        </w:tc>
        <w:tc>
          <w:tcPr>
            <w:tcW w:w="62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B7F1E6" w14:textId="7132EA13" w:rsidR="007C42A8" w:rsidRPr="00CF217D" w:rsidRDefault="00A10F04" w:rsidP="00157CA0">
            <w:pPr>
              <w:rPr>
                <w:sz w:val="16"/>
                <w:szCs w:val="16"/>
              </w:rPr>
            </w:pPr>
            <w:r w:rsidRPr="00CF217D">
              <w:rPr>
                <w:sz w:val="16"/>
                <w:szCs w:val="16"/>
              </w:rPr>
              <w:t>Le circuit de distribution adapté au COVID-19 du PAM a été mis en place par l’organisation responsable</w:t>
            </w:r>
            <w:r w:rsidR="00912FE0" w:rsidRPr="00CF217D">
              <w:rPr>
                <w:sz w:val="16"/>
                <w:szCs w:val="16"/>
              </w:rPr>
              <w:t xml:space="preserve"> (dispositif de lavage de main, distributions de masques)</w:t>
            </w:r>
          </w:p>
        </w:tc>
        <w:tc>
          <w:tcPr>
            <w:tcW w:w="2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C7D568" w14:textId="77777777" w:rsidR="007C42A8" w:rsidRPr="00CF217D" w:rsidRDefault="007C42A8">
            <w:pPr>
              <w:rPr>
                <w:sz w:val="16"/>
                <w:szCs w:val="16"/>
              </w:rPr>
            </w:pPr>
          </w:p>
        </w:tc>
      </w:tr>
      <w:tr w:rsidR="007C42A8" w:rsidRPr="0081653C" w14:paraId="08745FFB" w14:textId="77777777" w:rsidTr="00B468F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4C184D" w14:textId="77777777" w:rsidR="007C42A8" w:rsidRPr="0081653C" w:rsidRDefault="00F3153F">
            <w:r w:rsidRPr="008165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3C">
              <w:instrText xml:space="preserve"> FORMCHECKBOX </w:instrText>
            </w:r>
            <w:r w:rsidR="00821F0A" w:rsidRPr="0081653C">
              <w:fldChar w:fldCharType="separate"/>
            </w:r>
            <w:r w:rsidRPr="0081653C">
              <w:fldChar w:fldCharType="end"/>
            </w:r>
          </w:p>
        </w:tc>
        <w:tc>
          <w:tcPr>
            <w:tcW w:w="62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29062C" w14:textId="3EC65915" w:rsidR="007C42A8" w:rsidRPr="00CF217D" w:rsidRDefault="00912FE0" w:rsidP="00157CA0">
            <w:pPr>
              <w:rPr>
                <w:sz w:val="16"/>
                <w:szCs w:val="16"/>
              </w:rPr>
            </w:pPr>
            <w:r w:rsidRPr="00CF217D">
              <w:rPr>
                <w:sz w:val="16"/>
                <w:szCs w:val="16"/>
              </w:rPr>
              <w:t>Les bénéficiaires ont été consultés pour la décision des distributions cumulées</w:t>
            </w:r>
          </w:p>
        </w:tc>
        <w:tc>
          <w:tcPr>
            <w:tcW w:w="2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6DEB28B" w14:textId="77777777" w:rsidR="007C42A8" w:rsidRPr="00CF217D" w:rsidRDefault="007C42A8">
            <w:pPr>
              <w:rPr>
                <w:sz w:val="16"/>
                <w:szCs w:val="16"/>
              </w:rPr>
            </w:pPr>
          </w:p>
        </w:tc>
      </w:tr>
      <w:tr w:rsidR="007C42A8" w:rsidRPr="0081653C" w14:paraId="40B3B66B" w14:textId="77777777" w:rsidTr="00B468F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92DFB8" w14:textId="77777777" w:rsidR="007C42A8" w:rsidRPr="0081653C" w:rsidRDefault="00F3153F">
            <w:r w:rsidRPr="008165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3C">
              <w:instrText xml:space="preserve"> FORMCHECKBOX </w:instrText>
            </w:r>
            <w:r w:rsidR="00821F0A" w:rsidRPr="0081653C">
              <w:fldChar w:fldCharType="separate"/>
            </w:r>
            <w:r w:rsidRPr="0081653C">
              <w:fldChar w:fldCharType="end"/>
            </w:r>
          </w:p>
        </w:tc>
        <w:tc>
          <w:tcPr>
            <w:tcW w:w="62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9D973E" w14:textId="50A71E91" w:rsidR="007C42A8" w:rsidRPr="00CF217D" w:rsidRDefault="00912FE0" w:rsidP="007C42A8">
            <w:pPr>
              <w:rPr>
                <w:sz w:val="16"/>
                <w:szCs w:val="16"/>
              </w:rPr>
            </w:pPr>
            <w:r w:rsidRPr="00CF217D">
              <w:rPr>
                <w:sz w:val="16"/>
                <w:szCs w:val="16"/>
              </w:rPr>
              <w:t xml:space="preserve">Les bénéficiaires ont affirmé avoir accès à un espace de stockage sécurisé pour les vivres (greniers </w:t>
            </w:r>
            <w:proofErr w:type="spellStart"/>
            <w:r w:rsidRPr="00CF217D">
              <w:rPr>
                <w:sz w:val="16"/>
                <w:szCs w:val="16"/>
              </w:rPr>
              <w:t>etc</w:t>
            </w:r>
            <w:proofErr w:type="spellEnd"/>
            <w:r w:rsidRPr="00CF217D">
              <w:rPr>
                <w:sz w:val="16"/>
                <w:szCs w:val="16"/>
              </w:rPr>
              <w:t>) ou le cash issu des distributions cumulées</w:t>
            </w:r>
          </w:p>
        </w:tc>
        <w:tc>
          <w:tcPr>
            <w:tcW w:w="2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CC01A0A" w14:textId="3A02D45F" w:rsidR="00FA7A52" w:rsidRPr="00CF217D" w:rsidRDefault="00FA7A52" w:rsidP="00157CA0">
            <w:pPr>
              <w:rPr>
                <w:sz w:val="16"/>
                <w:szCs w:val="16"/>
              </w:rPr>
            </w:pPr>
          </w:p>
        </w:tc>
      </w:tr>
      <w:tr w:rsidR="007C42A8" w:rsidRPr="0081653C" w14:paraId="070EB4CD" w14:textId="77777777" w:rsidTr="00B468F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69F6F8" w14:textId="77777777" w:rsidR="007C42A8" w:rsidRPr="0081653C" w:rsidRDefault="00F3153F">
            <w:r w:rsidRPr="008165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3C">
              <w:instrText xml:space="preserve"> FORMCHECKBOX </w:instrText>
            </w:r>
            <w:r w:rsidR="00821F0A" w:rsidRPr="0081653C">
              <w:fldChar w:fldCharType="separate"/>
            </w:r>
            <w:r w:rsidRPr="0081653C">
              <w:fldChar w:fldCharType="end"/>
            </w:r>
          </w:p>
        </w:tc>
        <w:tc>
          <w:tcPr>
            <w:tcW w:w="62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34689B" w14:textId="2B5ACA47" w:rsidR="007C42A8" w:rsidRPr="00CF217D" w:rsidRDefault="00A10F04">
            <w:pPr>
              <w:rPr>
                <w:sz w:val="16"/>
                <w:szCs w:val="16"/>
              </w:rPr>
            </w:pPr>
            <w:r w:rsidRPr="00CF217D">
              <w:rPr>
                <w:sz w:val="16"/>
                <w:szCs w:val="16"/>
              </w:rPr>
              <w:t>Les bénéficiaires (</w:t>
            </w:r>
            <w:r w:rsidR="00912FE0" w:rsidRPr="00CF217D">
              <w:rPr>
                <w:sz w:val="16"/>
                <w:szCs w:val="16"/>
              </w:rPr>
              <w:t>femmes et hommes</w:t>
            </w:r>
            <w:r w:rsidRPr="00CF217D">
              <w:rPr>
                <w:sz w:val="16"/>
                <w:szCs w:val="16"/>
              </w:rPr>
              <w:t xml:space="preserve">) ont pris part à l’identification du lieu de distribution </w:t>
            </w:r>
          </w:p>
        </w:tc>
        <w:tc>
          <w:tcPr>
            <w:tcW w:w="2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29DB3FC" w14:textId="5A172C0A" w:rsidR="007C42A8" w:rsidRPr="00CF217D" w:rsidRDefault="007C42A8" w:rsidP="00157CA0">
            <w:pPr>
              <w:rPr>
                <w:sz w:val="16"/>
                <w:szCs w:val="16"/>
              </w:rPr>
            </w:pPr>
          </w:p>
        </w:tc>
      </w:tr>
      <w:tr w:rsidR="007C42A8" w:rsidRPr="0081653C" w14:paraId="7180855A" w14:textId="77777777" w:rsidTr="00B468F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3ACAC7" w14:textId="77777777" w:rsidR="007C42A8" w:rsidRPr="0081653C" w:rsidRDefault="00F3153F">
            <w:r w:rsidRPr="008165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3C">
              <w:instrText xml:space="preserve"> FORMCHECKBOX </w:instrText>
            </w:r>
            <w:r w:rsidR="00821F0A" w:rsidRPr="0081653C">
              <w:fldChar w:fldCharType="separate"/>
            </w:r>
            <w:r w:rsidRPr="0081653C">
              <w:fldChar w:fldCharType="end"/>
            </w:r>
          </w:p>
        </w:tc>
        <w:tc>
          <w:tcPr>
            <w:tcW w:w="62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C8217E0" w14:textId="60362CBD" w:rsidR="007C42A8" w:rsidRPr="00CF217D" w:rsidRDefault="00A10F04">
            <w:pPr>
              <w:rPr>
                <w:sz w:val="16"/>
                <w:szCs w:val="16"/>
              </w:rPr>
            </w:pPr>
            <w:r w:rsidRPr="00CF217D">
              <w:rPr>
                <w:sz w:val="16"/>
                <w:szCs w:val="16"/>
              </w:rPr>
              <w:t>Des files prioritaires ont été mises en place pour les groupes les plus vulnérables (personnes handicapées, femmes enceintes, personnes âgées)</w:t>
            </w:r>
          </w:p>
        </w:tc>
        <w:tc>
          <w:tcPr>
            <w:tcW w:w="2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DAAF36" w14:textId="1CA0F815" w:rsidR="007C42A8" w:rsidRPr="00CF217D" w:rsidRDefault="007C42A8">
            <w:pPr>
              <w:rPr>
                <w:sz w:val="16"/>
                <w:szCs w:val="16"/>
              </w:rPr>
            </w:pPr>
          </w:p>
        </w:tc>
      </w:tr>
      <w:tr w:rsidR="007C42A8" w:rsidRPr="0081653C" w14:paraId="7A86449A" w14:textId="77777777" w:rsidTr="00B468F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88CC9F" w14:textId="77777777" w:rsidR="007C42A8" w:rsidRPr="0081653C" w:rsidRDefault="00F3153F">
            <w:r w:rsidRPr="008165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3C">
              <w:instrText xml:space="preserve"> FORMCHECKBOX </w:instrText>
            </w:r>
            <w:r w:rsidR="00821F0A" w:rsidRPr="0081653C">
              <w:fldChar w:fldCharType="separate"/>
            </w:r>
            <w:r w:rsidRPr="0081653C">
              <w:fldChar w:fldCharType="end"/>
            </w:r>
          </w:p>
        </w:tc>
        <w:tc>
          <w:tcPr>
            <w:tcW w:w="62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33BC0F" w14:textId="2E3CF4EB" w:rsidR="007C42A8" w:rsidRPr="00CF217D" w:rsidRDefault="00912FE0">
            <w:pPr>
              <w:rPr>
                <w:sz w:val="16"/>
                <w:szCs w:val="16"/>
              </w:rPr>
            </w:pPr>
            <w:r w:rsidRPr="00CF217D">
              <w:rPr>
                <w:sz w:val="16"/>
                <w:szCs w:val="16"/>
              </w:rPr>
              <w:t>Les bénéficiaires ne pouvant pas accéder au lieu de distribution ou transporter l’assistance reçue ont été pris en charge</w:t>
            </w:r>
          </w:p>
        </w:tc>
        <w:tc>
          <w:tcPr>
            <w:tcW w:w="2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C2716D" w14:textId="42A5580B" w:rsidR="007C42A8" w:rsidRPr="00CF217D" w:rsidRDefault="007C42A8" w:rsidP="00157CA0">
            <w:pPr>
              <w:rPr>
                <w:sz w:val="16"/>
                <w:szCs w:val="16"/>
              </w:rPr>
            </w:pPr>
          </w:p>
        </w:tc>
      </w:tr>
      <w:tr w:rsidR="00FA7A52" w:rsidRPr="0081653C" w14:paraId="30FED33F" w14:textId="77777777" w:rsidTr="00B468F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C02B844" w14:textId="77777777" w:rsidR="00FA7A52" w:rsidRPr="0081653C" w:rsidRDefault="00FA7A52">
            <w:r w:rsidRPr="008165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3C">
              <w:instrText xml:space="preserve"> FORMCHECKBOX </w:instrText>
            </w:r>
            <w:r w:rsidR="00821F0A" w:rsidRPr="0081653C">
              <w:fldChar w:fldCharType="separate"/>
            </w:r>
            <w:r w:rsidRPr="0081653C">
              <w:fldChar w:fldCharType="end"/>
            </w:r>
          </w:p>
        </w:tc>
        <w:tc>
          <w:tcPr>
            <w:tcW w:w="62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F63C6F8" w14:textId="541A74CB" w:rsidR="00FA7A52" w:rsidRPr="00CF217D" w:rsidRDefault="00492386" w:rsidP="007C42A8">
            <w:pPr>
              <w:rPr>
                <w:sz w:val="16"/>
                <w:szCs w:val="16"/>
              </w:rPr>
            </w:pPr>
            <w:r w:rsidRPr="00CF217D">
              <w:rPr>
                <w:sz w:val="16"/>
                <w:szCs w:val="16"/>
              </w:rPr>
              <w:t>Une communication claire a été fournie aux bénéficiaires lors de la distribution</w:t>
            </w:r>
            <w:r w:rsidR="00B468FF" w:rsidRPr="00CF217D">
              <w:rPr>
                <w:sz w:val="16"/>
                <w:szCs w:val="16"/>
              </w:rPr>
              <w:t xml:space="preserve"> </w:t>
            </w:r>
            <w:r w:rsidRPr="00CF217D">
              <w:rPr>
                <w:sz w:val="16"/>
                <w:szCs w:val="16"/>
              </w:rPr>
              <w:t>cumulée (processus, montant ou rations exactes)</w:t>
            </w:r>
          </w:p>
        </w:tc>
        <w:tc>
          <w:tcPr>
            <w:tcW w:w="2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D4EFC3" w14:textId="4FD94AAF" w:rsidR="00FA7A52" w:rsidRPr="00CF217D" w:rsidRDefault="00FA7A52" w:rsidP="00FA7A52">
            <w:pPr>
              <w:rPr>
                <w:sz w:val="16"/>
                <w:szCs w:val="16"/>
              </w:rPr>
            </w:pPr>
          </w:p>
        </w:tc>
      </w:tr>
      <w:tr w:rsidR="00FA7A52" w:rsidRPr="0081653C" w14:paraId="2D07DEFB" w14:textId="77777777" w:rsidTr="00B468F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FAF5B3" w14:textId="77777777" w:rsidR="00FA7A52" w:rsidRPr="0081653C" w:rsidRDefault="00FA7A52">
            <w:r w:rsidRPr="008165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3C">
              <w:instrText xml:space="preserve"> FORMCHECKBOX </w:instrText>
            </w:r>
            <w:r w:rsidR="00821F0A" w:rsidRPr="0081653C">
              <w:fldChar w:fldCharType="separate"/>
            </w:r>
            <w:r w:rsidRPr="0081653C">
              <w:fldChar w:fldCharType="end"/>
            </w:r>
          </w:p>
        </w:tc>
        <w:tc>
          <w:tcPr>
            <w:tcW w:w="62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B09763" w14:textId="2FD50EB2" w:rsidR="00FA7A52" w:rsidRPr="00CF217D" w:rsidRDefault="00912FE0" w:rsidP="007C42A8">
            <w:pPr>
              <w:rPr>
                <w:sz w:val="16"/>
                <w:szCs w:val="16"/>
              </w:rPr>
            </w:pPr>
            <w:r w:rsidRPr="00CF217D">
              <w:rPr>
                <w:sz w:val="16"/>
                <w:szCs w:val="16"/>
              </w:rPr>
              <w:t>La sécurité des bénéficiaires vers</w:t>
            </w:r>
            <w:r w:rsidRPr="00CF217D">
              <w:rPr>
                <w:sz w:val="16"/>
                <w:szCs w:val="16"/>
              </w:rPr>
              <w:t xml:space="preserve"> et dans</w:t>
            </w:r>
            <w:r w:rsidRPr="00CF217D">
              <w:rPr>
                <w:sz w:val="16"/>
                <w:szCs w:val="16"/>
              </w:rPr>
              <w:t xml:space="preserve"> les lieux de distribution</w:t>
            </w:r>
            <w:r w:rsidRPr="00CF217D">
              <w:rPr>
                <w:sz w:val="16"/>
                <w:szCs w:val="16"/>
              </w:rPr>
              <w:t>s</w:t>
            </w:r>
            <w:r w:rsidRPr="00CF217D">
              <w:rPr>
                <w:sz w:val="16"/>
                <w:szCs w:val="16"/>
              </w:rPr>
              <w:t xml:space="preserve"> cumulé</w:t>
            </w:r>
            <w:r w:rsidRPr="00CF217D">
              <w:rPr>
                <w:sz w:val="16"/>
                <w:szCs w:val="16"/>
              </w:rPr>
              <w:t>e</w:t>
            </w:r>
            <w:r w:rsidRPr="00CF217D">
              <w:rPr>
                <w:sz w:val="16"/>
                <w:szCs w:val="16"/>
              </w:rPr>
              <w:t>s a été assurée</w:t>
            </w:r>
          </w:p>
        </w:tc>
        <w:tc>
          <w:tcPr>
            <w:tcW w:w="2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AC961E" w14:textId="77777777" w:rsidR="00FA7A52" w:rsidRPr="00CF217D" w:rsidRDefault="00FA7A52" w:rsidP="00157CA0">
            <w:pPr>
              <w:rPr>
                <w:sz w:val="16"/>
                <w:szCs w:val="16"/>
              </w:rPr>
            </w:pPr>
          </w:p>
        </w:tc>
      </w:tr>
      <w:tr w:rsidR="00FA7A52" w:rsidRPr="0081653C" w14:paraId="525D3496" w14:textId="77777777" w:rsidTr="00B468F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02141C" w14:textId="77777777" w:rsidR="00FA7A52" w:rsidRPr="0081653C" w:rsidRDefault="00FA7A52">
            <w:r w:rsidRPr="008165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3C">
              <w:instrText xml:space="preserve"> FORMCHECKBOX </w:instrText>
            </w:r>
            <w:r w:rsidR="00821F0A" w:rsidRPr="0081653C">
              <w:fldChar w:fldCharType="separate"/>
            </w:r>
            <w:r w:rsidRPr="0081653C">
              <w:fldChar w:fldCharType="end"/>
            </w:r>
          </w:p>
        </w:tc>
        <w:tc>
          <w:tcPr>
            <w:tcW w:w="62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4CA303E" w14:textId="397ADADA" w:rsidR="00FA7A52" w:rsidRPr="00CF217D" w:rsidRDefault="00912FE0" w:rsidP="007C42A8">
            <w:pPr>
              <w:rPr>
                <w:sz w:val="16"/>
                <w:szCs w:val="16"/>
              </w:rPr>
            </w:pPr>
            <w:r w:rsidRPr="00CF217D">
              <w:rPr>
                <w:sz w:val="16"/>
                <w:szCs w:val="16"/>
              </w:rPr>
              <w:t>La sécurité des bénéficiaires transportant leur assistance cumulée</w:t>
            </w:r>
            <w:r w:rsidRPr="00CF217D">
              <w:rPr>
                <w:sz w:val="16"/>
                <w:szCs w:val="16"/>
              </w:rPr>
              <w:t xml:space="preserve"> depuis les sites de distributions à leur foyer</w:t>
            </w:r>
            <w:r w:rsidRPr="00CF217D">
              <w:rPr>
                <w:sz w:val="16"/>
                <w:szCs w:val="16"/>
              </w:rPr>
              <w:t xml:space="preserve"> a été assurée</w:t>
            </w:r>
          </w:p>
        </w:tc>
        <w:tc>
          <w:tcPr>
            <w:tcW w:w="2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A98B99" w14:textId="77777777" w:rsidR="00FA7A52" w:rsidRPr="00CF217D" w:rsidRDefault="00FA7A52" w:rsidP="00157CA0">
            <w:pPr>
              <w:rPr>
                <w:sz w:val="16"/>
                <w:szCs w:val="16"/>
              </w:rPr>
            </w:pPr>
          </w:p>
        </w:tc>
      </w:tr>
      <w:tr w:rsidR="00FA7A52" w:rsidRPr="0081653C" w14:paraId="5FC80732" w14:textId="77777777" w:rsidTr="00B468F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B74DAF" w14:textId="2206AF93" w:rsidR="00FA7A52" w:rsidRPr="0081653C" w:rsidRDefault="00CF217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2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2C21B0" w14:textId="0C4049E0" w:rsidR="00FA7A52" w:rsidRPr="00CF217D" w:rsidRDefault="00912FE0" w:rsidP="007C42A8">
            <w:pPr>
              <w:rPr>
                <w:sz w:val="16"/>
                <w:szCs w:val="16"/>
              </w:rPr>
            </w:pPr>
            <w:r w:rsidRPr="00CF217D">
              <w:rPr>
                <w:sz w:val="16"/>
                <w:szCs w:val="16"/>
              </w:rPr>
              <w:t>Des activités de sensibilisation sur les mesures barrières contre le COVID-19 ont été conduites sur les sites de distribution</w:t>
            </w:r>
          </w:p>
        </w:tc>
        <w:tc>
          <w:tcPr>
            <w:tcW w:w="2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156B73" w14:textId="10E5060C" w:rsidR="00FA7A52" w:rsidRPr="00CF217D" w:rsidRDefault="00FA7A52" w:rsidP="00FA7A52">
            <w:pPr>
              <w:rPr>
                <w:sz w:val="16"/>
                <w:szCs w:val="16"/>
              </w:rPr>
            </w:pPr>
          </w:p>
        </w:tc>
      </w:tr>
    </w:tbl>
    <w:p w14:paraId="1449890B" w14:textId="77777777" w:rsidR="00CF217D" w:rsidRDefault="00CF217D" w:rsidP="00CF217D">
      <w:bookmarkStart w:id="1" w:name="_GoBack"/>
      <w:bookmarkEnd w:id="1"/>
    </w:p>
    <w:p w14:paraId="5B33CF23" w14:textId="7F44011C" w:rsidR="00CF217D" w:rsidRPr="00CF217D" w:rsidRDefault="00912FE0" w:rsidP="00CF217D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CF217D">
        <w:rPr>
          <w:sz w:val="16"/>
          <w:szCs w:val="16"/>
        </w:rPr>
        <w:t xml:space="preserve">Est-ce que les mesures barrières </w:t>
      </w:r>
      <w:r w:rsidR="00CF217D" w:rsidRPr="00CF217D">
        <w:rPr>
          <w:sz w:val="16"/>
          <w:szCs w:val="16"/>
        </w:rPr>
        <w:t xml:space="preserve">au Covid-19 </w:t>
      </w:r>
      <w:r w:rsidRPr="00CF217D">
        <w:rPr>
          <w:sz w:val="16"/>
          <w:szCs w:val="16"/>
        </w:rPr>
        <w:t xml:space="preserve">ont été respectées par les bénéficiaires ? Si non, quelles </w:t>
      </w:r>
      <w:r w:rsidR="00CF217D" w:rsidRPr="00CF217D">
        <w:rPr>
          <w:sz w:val="16"/>
          <w:szCs w:val="16"/>
        </w:rPr>
        <w:t xml:space="preserve">ont été </w:t>
      </w:r>
      <w:r w:rsidRPr="00CF217D">
        <w:rPr>
          <w:sz w:val="16"/>
          <w:szCs w:val="16"/>
        </w:rPr>
        <w:t xml:space="preserve">les dispositions </w:t>
      </w:r>
      <w:r w:rsidR="00CF217D" w:rsidRPr="00CF217D">
        <w:rPr>
          <w:sz w:val="16"/>
          <w:szCs w:val="16"/>
        </w:rPr>
        <w:t xml:space="preserve">prises ? </w:t>
      </w:r>
    </w:p>
    <w:p w14:paraId="088CCC46" w14:textId="77777777" w:rsidR="00CF217D" w:rsidRPr="00CF217D" w:rsidRDefault="00CF217D" w:rsidP="00CF217D">
      <w:pPr>
        <w:rPr>
          <w:sz w:val="16"/>
          <w:szCs w:val="16"/>
        </w:rPr>
      </w:pPr>
    </w:p>
    <w:p w14:paraId="16572D37" w14:textId="50FE798B" w:rsidR="00CF217D" w:rsidRPr="00CF217D" w:rsidRDefault="00912FE0" w:rsidP="00CF217D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CF217D">
        <w:rPr>
          <w:sz w:val="16"/>
          <w:szCs w:val="16"/>
        </w:rPr>
        <w:t>Des incidents de protection liés à la distribution cumulées ont-ils eu lieux ? (Conflits entre les groupes, GBV)</w:t>
      </w:r>
      <w:r w:rsidR="00CF217D" w:rsidRPr="00CF217D">
        <w:rPr>
          <w:sz w:val="16"/>
          <w:szCs w:val="16"/>
        </w:rPr>
        <w:t> ? Si oui, lesquels ? Quelles ont été les dispositions mises en place pour y faire face ?</w:t>
      </w:r>
    </w:p>
    <w:p w14:paraId="37906648" w14:textId="77777777" w:rsidR="00CF217D" w:rsidRPr="00CF217D" w:rsidRDefault="00CF217D" w:rsidP="00CF217D">
      <w:pPr>
        <w:pStyle w:val="ListParagraph"/>
        <w:rPr>
          <w:sz w:val="16"/>
          <w:szCs w:val="16"/>
        </w:rPr>
      </w:pPr>
    </w:p>
    <w:p w14:paraId="2630AE92" w14:textId="77777777" w:rsidR="00CF217D" w:rsidRPr="00CF217D" w:rsidRDefault="00CF217D" w:rsidP="00CF217D">
      <w:pPr>
        <w:rPr>
          <w:sz w:val="16"/>
          <w:szCs w:val="16"/>
        </w:rPr>
      </w:pPr>
    </w:p>
    <w:p w14:paraId="50E00D42" w14:textId="199C257F" w:rsidR="00912FE0" w:rsidRPr="00CF217D" w:rsidRDefault="00912FE0" w:rsidP="00CF217D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CF217D">
        <w:rPr>
          <w:sz w:val="16"/>
          <w:szCs w:val="16"/>
        </w:rPr>
        <w:t>Quels sont selon vous les risques principaux de protection liés aux distributions cumulées ?</w:t>
      </w:r>
    </w:p>
    <w:sectPr w:rsidR="00912FE0" w:rsidRPr="00CF217D" w:rsidSect="0043454D">
      <w:headerReference w:type="default" r:id="rId8"/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79089" w14:textId="77777777" w:rsidR="00821F0A" w:rsidRDefault="00821F0A">
      <w:r>
        <w:separator/>
      </w:r>
    </w:p>
  </w:endnote>
  <w:endnote w:type="continuationSeparator" w:id="0">
    <w:p w14:paraId="25DA1DEC" w14:textId="77777777" w:rsidR="00821F0A" w:rsidRDefault="0082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D2E9" w14:textId="77777777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FA41B" w14:textId="77777777" w:rsidR="00821F0A" w:rsidRDefault="00821F0A">
      <w:r>
        <w:separator/>
      </w:r>
    </w:p>
  </w:footnote>
  <w:footnote w:type="continuationSeparator" w:id="0">
    <w:p w14:paraId="7F04418B" w14:textId="77777777" w:rsidR="00821F0A" w:rsidRDefault="0082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9177" w14:textId="4549A2F9" w:rsidR="0081653C" w:rsidRDefault="00A10F04" w:rsidP="00A10F04">
    <w:pPr>
      <w:pStyle w:val="Header"/>
      <w:jc w:val="center"/>
    </w:pPr>
    <w:r>
      <w:tab/>
    </w:r>
    <w:r>
      <w:tab/>
      <w:t xml:space="preserve"> 20 Mai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5878"/>
      </v:shape>
    </w:pict>
  </w:numPicBullet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46482F"/>
    <w:multiLevelType w:val="hybridMultilevel"/>
    <w:tmpl w:val="F1A276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C5ED6"/>
    <w:multiLevelType w:val="hybridMultilevel"/>
    <w:tmpl w:val="EF6828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7"/>
  </w:num>
  <w:num w:numId="7">
    <w:abstractNumId w:val="11"/>
  </w:num>
  <w:num w:numId="8">
    <w:abstractNumId w:val="31"/>
  </w:num>
  <w:num w:numId="9">
    <w:abstractNumId w:val="18"/>
  </w:num>
  <w:num w:numId="10">
    <w:abstractNumId w:val="25"/>
  </w:num>
  <w:num w:numId="11">
    <w:abstractNumId w:val="16"/>
  </w:num>
  <w:num w:numId="12">
    <w:abstractNumId w:val="30"/>
  </w:num>
  <w:num w:numId="13">
    <w:abstractNumId w:val="19"/>
  </w:num>
  <w:num w:numId="14">
    <w:abstractNumId w:val="17"/>
  </w:num>
  <w:num w:numId="15">
    <w:abstractNumId w:val="26"/>
  </w:num>
  <w:num w:numId="16">
    <w:abstractNumId w:val="28"/>
  </w:num>
  <w:num w:numId="17">
    <w:abstractNumId w:val="32"/>
  </w:num>
  <w:num w:numId="18">
    <w:abstractNumId w:val="23"/>
  </w:num>
  <w:num w:numId="19">
    <w:abstractNumId w:val="22"/>
  </w:num>
  <w:num w:numId="20">
    <w:abstractNumId w:val="33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13B4A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F04D9"/>
    <w:rsid w:val="00407240"/>
    <w:rsid w:val="0041607A"/>
    <w:rsid w:val="0043454D"/>
    <w:rsid w:val="00454615"/>
    <w:rsid w:val="004567F4"/>
    <w:rsid w:val="00464875"/>
    <w:rsid w:val="0048031C"/>
    <w:rsid w:val="00492386"/>
    <w:rsid w:val="004B0AE9"/>
    <w:rsid w:val="00513B4A"/>
    <w:rsid w:val="00522532"/>
    <w:rsid w:val="00560949"/>
    <w:rsid w:val="00581A1A"/>
    <w:rsid w:val="005E29C8"/>
    <w:rsid w:val="00610858"/>
    <w:rsid w:val="006238C8"/>
    <w:rsid w:val="00643BDC"/>
    <w:rsid w:val="006C1BD5"/>
    <w:rsid w:val="00754382"/>
    <w:rsid w:val="007765DD"/>
    <w:rsid w:val="0078313D"/>
    <w:rsid w:val="00795C10"/>
    <w:rsid w:val="00797844"/>
    <w:rsid w:val="007A6235"/>
    <w:rsid w:val="007C42A8"/>
    <w:rsid w:val="0081653C"/>
    <w:rsid w:val="00821F0A"/>
    <w:rsid w:val="00824ADF"/>
    <w:rsid w:val="00830E62"/>
    <w:rsid w:val="00834456"/>
    <w:rsid w:val="0086319E"/>
    <w:rsid w:val="00891FD6"/>
    <w:rsid w:val="00912FE0"/>
    <w:rsid w:val="009142CB"/>
    <w:rsid w:val="0096077E"/>
    <w:rsid w:val="00970715"/>
    <w:rsid w:val="00980A6C"/>
    <w:rsid w:val="00995223"/>
    <w:rsid w:val="009B2759"/>
    <w:rsid w:val="009C0F7C"/>
    <w:rsid w:val="00A10F04"/>
    <w:rsid w:val="00A45F9E"/>
    <w:rsid w:val="00A50321"/>
    <w:rsid w:val="00A51E9F"/>
    <w:rsid w:val="00A90460"/>
    <w:rsid w:val="00B11EE0"/>
    <w:rsid w:val="00B468FF"/>
    <w:rsid w:val="00B67C5A"/>
    <w:rsid w:val="00B75A27"/>
    <w:rsid w:val="00B97760"/>
    <w:rsid w:val="00C16870"/>
    <w:rsid w:val="00C34FB6"/>
    <w:rsid w:val="00C36E89"/>
    <w:rsid w:val="00C4126C"/>
    <w:rsid w:val="00C45FDC"/>
    <w:rsid w:val="00CA3573"/>
    <w:rsid w:val="00CB47FD"/>
    <w:rsid w:val="00CC59BB"/>
    <w:rsid w:val="00CF217D"/>
    <w:rsid w:val="00D36A80"/>
    <w:rsid w:val="00D827D3"/>
    <w:rsid w:val="00DA21A2"/>
    <w:rsid w:val="00DB0C25"/>
    <w:rsid w:val="00DE5986"/>
    <w:rsid w:val="00E37280"/>
    <w:rsid w:val="00E41884"/>
    <w:rsid w:val="00EA3E64"/>
    <w:rsid w:val="00EE40E1"/>
    <w:rsid w:val="00F03B50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25DA5"/>
  <w15:docId w15:val="{581E1352-FDAB-4AD2-ABF4-1F2C6D4B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fr-FR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81653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1653C"/>
    <w:rPr>
      <w:rFonts w:asciiTheme="minorHAnsi" w:hAnsiTheme="minorHAnsi"/>
      <w:sz w:val="18"/>
      <w:szCs w:val="24"/>
      <w:lang w:val="fr-FR"/>
    </w:rPr>
  </w:style>
  <w:style w:type="paragraph" w:styleId="Footer">
    <w:name w:val="footer"/>
    <w:basedOn w:val="Normal"/>
    <w:link w:val="FooterChar"/>
    <w:unhideWhenUsed/>
    <w:rsid w:val="0081653C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1653C"/>
    <w:rPr>
      <w:rFonts w:asciiTheme="minorHAnsi" w:hAnsiTheme="minorHAnsi"/>
      <w:sz w:val="18"/>
      <w:szCs w:val="24"/>
      <w:lang w:val="fr-FR"/>
    </w:rPr>
  </w:style>
  <w:style w:type="paragraph" w:styleId="ListParagraph">
    <w:name w:val="List Paragraph"/>
    <w:basedOn w:val="Normal"/>
    <w:uiPriority w:val="34"/>
    <w:unhideWhenUsed/>
    <w:qFormat/>
    <w:rsid w:val="00CF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.eyuboglu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61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EYUBOGLU Nil</dc:creator>
  <cp:keywords/>
  <cp:lastModifiedBy>Nil EYUBOGLU</cp:lastModifiedBy>
  <cp:revision>2</cp:revision>
  <cp:lastPrinted>2005-08-26T17:15:00Z</cp:lastPrinted>
  <dcterms:created xsi:type="dcterms:W3CDTF">2020-05-20T13:55:00Z</dcterms:created>
  <dcterms:modified xsi:type="dcterms:W3CDTF">2020-05-20T15:03:00Z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